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5F65" w14:textId="77777777" w:rsidR="00665AAD" w:rsidRDefault="00665AAD" w:rsidP="00A01E0E">
      <w:pPr>
        <w:pStyle w:val="Fuzeile"/>
        <w:spacing w:line="240" w:lineRule="auto"/>
        <w:rPr>
          <w:sz w:val="2"/>
        </w:rPr>
      </w:pPr>
    </w:p>
    <w:p w14:paraId="4C959D47" w14:textId="77777777" w:rsidR="00A01E0E" w:rsidRDefault="00A01E0E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5"/>
        <w:gridCol w:w="9579"/>
      </w:tblGrid>
      <w:tr w:rsidR="00A01E0E" w14:paraId="1EE0F9D9" w14:textId="77777777" w:rsidTr="00A01E0E">
        <w:tc>
          <w:tcPr>
            <w:tcW w:w="255" w:type="dxa"/>
          </w:tcPr>
          <w:p w14:paraId="22BF82BD" w14:textId="77777777" w:rsidR="00A01E0E" w:rsidRDefault="00A01E0E">
            <w:bookmarkStart w:id="0" w:name="BRIEFMKS"/>
          </w:p>
        </w:tc>
        <w:tc>
          <w:tcPr>
            <w:tcW w:w="9579" w:type="dxa"/>
          </w:tcPr>
          <w:p w14:paraId="28074D40" w14:textId="77777777" w:rsidR="00A01E0E" w:rsidRDefault="00A01E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2B4D7" wp14:editId="0F905DAC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B59C1" w14:textId="77777777" w:rsidR="00A01E0E" w:rsidRDefault="00A01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MINISTERIUM FÜR KULTUS, JUGEND UND SPORT</w:t>
            </w:r>
          </w:p>
          <w:p w14:paraId="091F2239" w14:textId="77777777" w:rsidR="00A01E0E" w:rsidRDefault="00A01E0E">
            <w:pPr>
              <w:jc w:val="center"/>
              <w:rPr>
                <w:sz w:val="16"/>
                <w:szCs w:val="16"/>
              </w:rPr>
            </w:pPr>
            <w:bookmarkStart w:id="1" w:name="Randschreib1Z"/>
            <w:bookmarkEnd w:id="1"/>
          </w:p>
          <w:p w14:paraId="0A70A7C5" w14:textId="77777777" w:rsidR="00A01E0E" w:rsidRDefault="00A01E0E">
            <w:pPr>
              <w:jc w:val="center"/>
              <w:rPr>
                <w:sz w:val="16"/>
                <w:szCs w:val="16"/>
              </w:rPr>
            </w:pPr>
          </w:p>
        </w:tc>
      </w:tr>
      <w:tr w:rsidR="00A01E0E" w14:paraId="5B8A72D2" w14:textId="77777777" w:rsidTr="00A01E0E">
        <w:tc>
          <w:tcPr>
            <w:tcW w:w="255" w:type="dxa"/>
          </w:tcPr>
          <w:p w14:paraId="37DDC609" w14:textId="77777777" w:rsidR="00A01E0E" w:rsidRDefault="00A01E0E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</w:tcPr>
          <w:p w14:paraId="520316B1" w14:textId="77777777" w:rsidR="00A01E0E" w:rsidRDefault="00A01E0E">
            <w:pPr>
              <w:jc w:val="center"/>
              <w:rPr>
                <w:sz w:val="4"/>
                <w:szCs w:val="4"/>
              </w:rPr>
            </w:pPr>
          </w:p>
        </w:tc>
      </w:tr>
    </w:tbl>
    <w:bookmarkEnd w:id="0"/>
    <w:p w14:paraId="6963B90E" w14:textId="77777777" w:rsidR="00A01E0E" w:rsidRDefault="00A01E0E" w:rsidP="00A01E0E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  <w:u w:val="single"/>
        </w:rPr>
      </w:pPr>
      <w:r w:rsidRPr="00A01E0E">
        <w:rPr>
          <w:rFonts w:eastAsia="Calibri" w:cs="Arial"/>
          <w:b/>
          <w:bCs/>
          <w:sz w:val="28"/>
          <w:szCs w:val="28"/>
          <w:u w:val="single"/>
        </w:rPr>
        <w:t>Somm</w:t>
      </w:r>
      <w:r w:rsidR="00B82B77">
        <w:rPr>
          <w:rFonts w:eastAsia="Calibri" w:cs="Arial"/>
          <w:b/>
          <w:bCs/>
          <w:sz w:val="28"/>
          <w:szCs w:val="28"/>
          <w:u w:val="single"/>
        </w:rPr>
        <w:t>erschulen Baden-Württemberg 2019</w:t>
      </w:r>
    </w:p>
    <w:p w14:paraId="31BF34F7" w14:textId="77777777" w:rsidR="00B82B77" w:rsidRPr="00A01E0E" w:rsidRDefault="00B82B77" w:rsidP="00A01E0E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  <w:u w:val="single"/>
        </w:rPr>
      </w:pPr>
      <w:r>
        <w:rPr>
          <w:rFonts w:eastAsia="Calibri" w:cs="Arial"/>
          <w:b/>
          <w:bCs/>
          <w:sz w:val="28"/>
          <w:szCs w:val="28"/>
          <w:u w:val="single"/>
        </w:rPr>
        <w:t xml:space="preserve">Beteiligung mit eigenem Stand bei der Profilmesse </w:t>
      </w:r>
    </w:p>
    <w:p w14:paraId="0F5FAA45" w14:textId="77777777" w:rsidR="00A01E0E" w:rsidRPr="00A01E0E" w:rsidRDefault="00A01E0E" w:rsidP="00A01E0E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  <w:u w:val="single"/>
        </w:rPr>
      </w:pPr>
      <w:r w:rsidRPr="00A01E0E">
        <w:rPr>
          <w:rFonts w:eastAsia="Calibri" w:cs="Arial"/>
          <w:b/>
          <w:bCs/>
          <w:sz w:val="28"/>
          <w:szCs w:val="28"/>
          <w:u w:val="single"/>
        </w:rPr>
        <w:t>Rü</w:t>
      </w:r>
      <w:r w:rsidR="00A520B8">
        <w:rPr>
          <w:rFonts w:eastAsia="Calibri" w:cs="Arial"/>
          <w:b/>
          <w:bCs/>
          <w:sz w:val="28"/>
          <w:szCs w:val="28"/>
          <w:u w:val="single"/>
        </w:rPr>
        <w:t xml:space="preserve">ckmeldefrist </w:t>
      </w:r>
      <w:r w:rsidR="00B82B77">
        <w:rPr>
          <w:rFonts w:eastAsia="Calibri" w:cs="Arial"/>
          <w:b/>
          <w:bCs/>
          <w:sz w:val="28"/>
          <w:szCs w:val="28"/>
          <w:u w:val="single"/>
        </w:rPr>
        <w:t>spätestens: 23.09.19</w:t>
      </w:r>
    </w:p>
    <w:p w14:paraId="6413D7EE" w14:textId="77777777" w:rsidR="00A01E0E" w:rsidRDefault="00A01E0E" w:rsidP="00A01E0E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</w:p>
    <w:p w14:paraId="684FAE82" w14:textId="77777777" w:rsidR="00B82B77" w:rsidRPr="00B82B77" w:rsidRDefault="00B82B77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82B77">
        <w:rPr>
          <w:rFonts w:eastAsia="Calibri" w:cs="Arial"/>
          <w:b/>
          <w:bCs/>
          <w:szCs w:val="24"/>
        </w:rPr>
        <w:t>LERNEN ALS ERLEBEN</w:t>
      </w:r>
    </w:p>
    <w:p w14:paraId="53E6A464" w14:textId="77777777" w:rsidR="00B82B77" w:rsidRPr="00B82B77" w:rsidRDefault="00B82B77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82B77">
        <w:rPr>
          <w:rFonts w:eastAsia="Calibri" w:cs="Arial"/>
          <w:b/>
          <w:bCs/>
          <w:szCs w:val="24"/>
        </w:rPr>
        <w:t>Fachtag Sommerschulen 2019 in Verknüpfung mit bundesweitem Vorlesetag</w:t>
      </w:r>
    </w:p>
    <w:p w14:paraId="523D7122" w14:textId="77777777" w:rsidR="00B82B77" w:rsidRPr="00B82B77" w:rsidRDefault="00B82B77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82B77">
        <w:rPr>
          <w:rFonts w:eastAsia="Calibri" w:cs="Arial"/>
          <w:b/>
          <w:bCs/>
          <w:szCs w:val="24"/>
        </w:rPr>
        <w:t>Termin:</w:t>
      </w:r>
      <w:r w:rsidRPr="00B82B77">
        <w:rPr>
          <w:rFonts w:eastAsia="Calibri" w:cs="Arial"/>
          <w:b/>
          <w:bCs/>
          <w:szCs w:val="24"/>
        </w:rPr>
        <w:tab/>
      </w:r>
      <w:r w:rsidRPr="00B82B77">
        <w:rPr>
          <w:rFonts w:eastAsia="Calibri" w:cs="Arial"/>
          <w:b/>
          <w:bCs/>
          <w:szCs w:val="24"/>
        </w:rPr>
        <w:tab/>
        <w:t>am Fr. 15.11.2019,  Beginn:</w:t>
      </w:r>
      <w:r w:rsidR="005C58FF">
        <w:rPr>
          <w:rFonts w:eastAsia="Calibri" w:cs="Arial"/>
          <w:b/>
          <w:bCs/>
          <w:szCs w:val="24"/>
        </w:rPr>
        <w:t xml:space="preserve"> </w:t>
      </w:r>
      <w:r w:rsidRPr="00B82B77">
        <w:rPr>
          <w:rFonts w:eastAsia="Calibri" w:cs="Arial"/>
          <w:b/>
          <w:bCs/>
          <w:szCs w:val="24"/>
        </w:rPr>
        <w:t>9:30 Uhr</w:t>
      </w:r>
      <w:r w:rsidR="005C58FF">
        <w:rPr>
          <w:rFonts w:eastAsia="Calibri" w:cs="Arial"/>
          <w:b/>
          <w:bCs/>
          <w:szCs w:val="24"/>
        </w:rPr>
        <w:t xml:space="preserve"> / Aufbau Profilmesse ab 8 Uhr</w:t>
      </w:r>
    </w:p>
    <w:p w14:paraId="1A2A1945" w14:textId="77777777" w:rsidR="00B82B77" w:rsidRDefault="00B82B77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82B77">
        <w:rPr>
          <w:rFonts w:eastAsia="Calibri" w:cs="Arial"/>
          <w:b/>
          <w:bCs/>
          <w:szCs w:val="24"/>
        </w:rPr>
        <w:t xml:space="preserve">Ort: </w:t>
      </w:r>
      <w:r w:rsidRPr="00B82B77">
        <w:rPr>
          <w:rFonts w:eastAsia="Calibri" w:cs="Arial"/>
          <w:b/>
          <w:bCs/>
          <w:szCs w:val="24"/>
        </w:rPr>
        <w:tab/>
      </w:r>
      <w:r w:rsidRPr="00B82B77">
        <w:rPr>
          <w:rFonts w:eastAsia="Calibri" w:cs="Arial"/>
          <w:b/>
          <w:bCs/>
          <w:szCs w:val="24"/>
        </w:rPr>
        <w:tab/>
      </w:r>
      <w:r w:rsidRPr="00B82B77">
        <w:rPr>
          <w:rFonts w:eastAsia="Calibri" w:cs="Arial"/>
          <w:b/>
          <w:bCs/>
          <w:szCs w:val="24"/>
        </w:rPr>
        <w:tab/>
      </w:r>
      <w:r w:rsidR="005C58FF">
        <w:rPr>
          <w:rFonts w:eastAsia="Calibri" w:cs="Arial"/>
          <w:b/>
          <w:bCs/>
          <w:szCs w:val="24"/>
        </w:rPr>
        <w:t xml:space="preserve">AIM: </w:t>
      </w:r>
      <w:r w:rsidR="005C58FF" w:rsidRPr="005C58FF">
        <w:rPr>
          <w:rFonts w:eastAsia="Calibri" w:cs="Arial"/>
          <w:b/>
          <w:bCs/>
          <w:szCs w:val="24"/>
        </w:rPr>
        <w:t>Bildungscampus 7</w:t>
      </w:r>
      <w:r w:rsidR="005C58FF">
        <w:rPr>
          <w:rFonts w:eastAsia="Calibri" w:cs="Arial"/>
          <w:b/>
          <w:bCs/>
          <w:szCs w:val="24"/>
        </w:rPr>
        <w:t xml:space="preserve">,  </w:t>
      </w:r>
      <w:r>
        <w:rPr>
          <w:rFonts w:eastAsia="Calibri" w:cs="Arial"/>
          <w:b/>
          <w:bCs/>
          <w:szCs w:val="24"/>
        </w:rPr>
        <w:t xml:space="preserve">74976 </w:t>
      </w:r>
      <w:r w:rsidRPr="00B82B77">
        <w:rPr>
          <w:rFonts w:eastAsia="Calibri" w:cs="Arial"/>
          <w:b/>
          <w:bCs/>
          <w:szCs w:val="24"/>
        </w:rPr>
        <w:t xml:space="preserve">Heilbronn </w:t>
      </w:r>
    </w:p>
    <w:p w14:paraId="5C181F77" w14:textId="77777777" w:rsidR="00B82B77" w:rsidRPr="00B82B77" w:rsidRDefault="00B82B77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ab/>
      </w:r>
      <w:r>
        <w:rPr>
          <w:rFonts w:eastAsia="Calibri" w:cs="Arial"/>
          <w:b/>
          <w:bCs/>
          <w:szCs w:val="24"/>
        </w:rPr>
        <w:tab/>
      </w:r>
      <w:r>
        <w:rPr>
          <w:rFonts w:eastAsia="Calibri" w:cs="Arial"/>
          <w:b/>
          <w:bCs/>
          <w:szCs w:val="24"/>
        </w:rPr>
        <w:tab/>
        <w:t>www.aim-akademie.org</w:t>
      </w:r>
    </w:p>
    <w:p w14:paraId="247C094D" w14:textId="77777777" w:rsidR="00B82B77" w:rsidRPr="00B82B77" w:rsidRDefault="00B82B77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82B77">
        <w:rPr>
          <w:rFonts w:eastAsia="Calibri" w:cs="Arial"/>
          <w:b/>
          <w:bCs/>
          <w:szCs w:val="24"/>
        </w:rPr>
        <w:t>Schirmherrin:</w:t>
      </w:r>
      <w:r w:rsidRPr="00B82B77">
        <w:rPr>
          <w:rFonts w:eastAsia="Calibri" w:cs="Arial"/>
          <w:b/>
          <w:bCs/>
          <w:szCs w:val="24"/>
        </w:rPr>
        <w:tab/>
        <w:t>Ministerin Dr. Susanne Eisenmann</w:t>
      </w:r>
    </w:p>
    <w:p w14:paraId="457D861F" w14:textId="77777777" w:rsidR="00B82B77" w:rsidRPr="00B82B77" w:rsidRDefault="005C58FF" w:rsidP="00B82B77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Veran</w:t>
      </w:r>
      <w:r w:rsidR="00B82B77" w:rsidRPr="00B82B77">
        <w:rPr>
          <w:rFonts w:eastAsia="Calibri" w:cs="Arial"/>
          <w:b/>
          <w:bCs/>
          <w:szCs w:val="24"/>
        </w:rPr>
        <w:t>stalter:</w:t>
      </w:r>
      <w:r w:rsidR="00B82B77" w:rsidRPr="00B82B77">
        <w:rPr>
          <w:rFonts w:eastAsia="Calibri" w:cs="Arial"/>
          <w:b/>
          <w:bCs/>
          <w:szCs w:val="24"/>
        </w:rPr>
        <w:tab/>
        <w:t>KM und AIM, Geschäftsführerin Tatjana Linke</w:t>
      </w:r>
    </w:p>
    <w:p w14:paraId="7B8F211C" w14:textId="77777777" w:rsidR="00B82B77" w:rsidRDefault="00B82B77" w:rsidP="00A01E0E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</w:p>
    <w:p w14:paraId="49EEF9EE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A01E0E">
        <w:rPr>
          <w:rFonts w:eastAsia="Calibri" w:cs="Arial"/>
          <w:b/>
          <w:bCs/>
          <w:szCs w:val="24"/>
        </w:rPr>
        <w:t>Benennung der beau</w:t>
      </w:r>
      <w:r w:rsidR="00A520B8">
        <w:rPr>
          <w:rFonts w:eastAsia="Calibri" w:cs="Arial"/>
          <w:b/>
          <w:bCs/>
          <w:szCs w:val="24"/>
        </w:rPr>
        <w:t xml:space="preserve">ftragten </w:t>
      </w:r>
      <w:r w:rsidR="008F2293">
        <w:rPr>
          <w:rFonts w:eastAsia="Calibri" w:cs="Arial"/>
          <w:b/>
          <w:bCs/>
          <w:szCs w:val="24"/>
        </w:rPr>
        <w:t>Schulleitung</w:t>
      </w:r>
      <w:r w:rsidR="005C58FF">
        <w:rPr>
          <w:rFonts w:eastAsia="Calibri" w:cs="Arial"/>
          <w:b/>
          <w:bCs/>
          <w:szCs w:val="24"/>
        </w:rPr>
        <w:t xml:space="preserve"> </w:t>
      </w:r>
      <w:r w:rsidR="00A520B8">
        <w:rPr>
          <w:rFonts w:eastAsia="Calibri" w:cs="Arial"/>
          <w:b/>
          <w:bCs/>
          <w:szCs w:val="24"/>
        </w:rPr>
        <w:t>/ Lehrkraft</w:t>
      </w:r>
      <w:r w:rsidR="005C58FF">
        <w:rPr>
          <w:rFonts w:eastAsia="Calibri" w:cs="Arial"/>
          <w:b/>
          <w:bCs/>
          <w:szCs w:val="24"/>
        </w:rPr>
        <w:t xml:space="preserve"> / </w:t>
      </w:r>
      <w:r w:rsidR="0025158E">
        <w:rPr>
          <w:rFonts w:eastAsia="Calibri" w:cs="Arial"/>
          <w:b/>
          <w:bCs/>
          <w:szCs w:val="24"/>
        </w:rPr>
        <w:t>Standortverantwortlichen für die Betre</w:t>
      </w:r>
      <w:r w:rsidR="008F2293">
        <w:rPr>
          <w:rFonts w:eastAsia="Calibri" w:cs="Arial"/>
          <w:b/>
          <w:bCs/>
          <w:szCs w:val="24"/>
        </w:rPr>
        <w:t>u</w:t>
      </w:r>
      <w:r w:rsidR="0025158E">
        <w:rPr>
          <w:rFonts w:eastAsia="Calibri" w:cs="Arial"/>
          <w:b/>
          <w:bCs/>
          <w:szCs w:val="24"/>
        </w:rPr>
        <w:t>ung</w:t>
      </w:r>
      <w:r w:rsidRPr="00A01E0E">
        <w:rPr>
          <w:rFonts w:eastAsia="Calibri" w:cs="Arial"/>
          <w:b/>
          <w:bCs/>
          <w:szCs w:val="24"/>
        </w:rPr>
        <w:t xml:space="preserve"> </w:t>
      </w:r>
      <w:r w:rsidR="0025158E">
        <w:rPr>
          <w:rFonts w:eastAsia="Calibri" w:cs="Arial"/>
          <w:b/>
          <w:bCs/>
          <w:szCs w:val="24"/>
        </w:rPr>
        <w:t>Ihres Präsentations-Standes bei der Profilmesse am Fachtag</w:t>
      </w:r>
      <w:r w:rsidRPr="00A01E0E">
        <w:rPr>
          <w:rFonts w:eastAsia="Calibri" w:cs="Arial"/>
          <w:b/>
          <w:bCs/>
          <w:szCs w:val="24"/>
        </w:rPr>
        <w:t>:</w:t>
      </w:r>
    </w:p>
    <w:p w14:paraId="6FF70C67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</w:rPr>
      </w:pPr>
      <w:r w:rsidRPr="00A01E0E">
        <w:rPr>
          <w:rFonts w:eastAsia="Calibri" w:cs="Arial"/>
          <w:szCs w:val="24"/>
        </w:rPr>
        <w:t xml:space="preserve">(Bitte für </w:t>
      </w:r>
      <w:r w:rsidR="00A520B8">
        <w:rPr>
          <w:rFonts w:eastAsia="Calibri" w:cs="Arial"/>
          <w:szCs w:val="24"/>
          <w:u w:val="single"/>
        </w:rPr>
        <w:t xml:space="preserve">Ihren Standort </w:t>
      </w:r>
      <w:r w:rsidR="0025158E">
        <w:rPr>
          <w:rFonts w:eastAsia="Calibri" w:cs="Arial"/>
          <w:szCs w:val="24"/>
        </w:rPr>
        <w:t xml:space="preserve">nur </w:t>
      </w:r>
      <w:r w:rsidR="00A520B8">
        <w:rPr>
          <w:rFonts w:eastAsia="Calibri" w:cs="Arial"/>
          <w:szCs w:val="24"/>
        </w:rPr>
        <w:t>1 Formular</w:t>
      </w:r>
      <w:r w:rsidRPr="00A01E0E">
        <w:rPr>
          <w:rFonts w:eastAsia="Calibri" w:cs="Arial"/>
          <w:szCs w:val="24"/>
        </w:rPr>
        <w:t xml:space="preserve"> verwenden und Angaben vollständig eintragen.)</w:t>
      </w:r>
    </w:p>
    <w:p w14:paraId="73A3CFAA" w14:textId="77777777" w:rsidR="005C58FF" w:rsidRPr="00A01E0E" w:rsidRDefault="00A520B8" w:rsidP="00A01E0E">
      <w:pPr>
        <w:autoSpaceDE w:val="0"/>
        <w:autoSpaceDN w:val="0"/>
        <w:adjustRightInd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(Angaben beziehen sich nur auf die </w:t>
      </w:r>
      <w:r w:rsidRPr="0025158E">
        <w:rPr>
          <w:rFonts w:eastAsia="Calibri" w:cs="Arial"/>
          <w:b/>
          <w:szCs w:val="24"/>
        </w:rPr>
        <w:t>Standbetreuung</w:t>
      </w:r>
      <w:r>
        <w:rPr>
          <w:rFonts w:eastAsia="Calibri" w:cs="Arial"/>
          <w:szCs w:val="24"/>
        </w:rPr>
        <w:t xml:space="preserve">, </w:t>
      </w:r>
      <w:r w:rsidR="008F2293">
        <w:rPr>
          <w:rFonts w:eastAsia="Calibri" w:cs="Arial"/>
          <w:szCs w:val="24"/>
        </w:rPr>
        <w:t>Ihre</w:t>
      </w:r>
      <w:r w:rsidR="0025158E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Teilnahme am Fachtag wird über späteren Link</w:t>
      </w:r>
      <w:r w:rsidR="0025158E">
        <w:rPr>
          <w:rFonts w:eastAsia="Calibri" w:cs="Arial"/>
          <w:szCs w:val="24"/>
        </w:rPr>
        <w:t xml:space="preserve"> online</w:t>
      </w:r>
      <w:r>
        <w:rPr>
          <w:rFonts w:eastAsia="Calibri" w:cs="Arial"/>
          <w:szCs w:val="24"/>
        </w:rPr>
        <w:t xml:space="preserve"> zentral für alle Teilnehmer </w:t>
      </w:r>
      <w:proofErr w:type="gramStart"/>
      <w:r>
        <w:rPr>
          <w:rFonts w:eastAsia="Calibri" w:cs="Arial"/>
          <w:szCs w:val="24"/>
        </w:rPr>
        <w:t>registriert</w:t>
      </w:r>
      <w:r w:rsidR="005C58FF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)</w:t>
      </w:r>
      <w:proofErr w:type="gramEnd"/>
      <w:r w:rsidR="005C58FF">
        <w:rPr>
          <w:rFonts w:eastAsia="Calibri" w:cs="Arial"/>
          <w:szCs w:val="24"/>
        </w:rPr>
        <w:t>.</w:t>
      </w:r>
    </w:p>
    <w:p w14:paraId="6E629D86" w14:textId="77777777" w:rsidR="00A01E0E" w:rsidRDefault="00A01E0E" w:rsidP="00A01E0E">
      <w:pPr>
        <w:autoSpaceDE w:val="0"/>
        <w:autoSpaceDN w:val="0"/>
        <w:adjustRightInd w:val="0"/>
        <w:rPr>
          <w:rFonts w:eastAsia="Calibri" w:cs="Arial"/>
          <w:b/>
          <w:szCs w:val="24"/>
          <w:u w:val="single"/>
        </w:rPr>
      </w:pPr>
      <w:r w:rsidRPr="00A01E0E">
        <w:rPr>
          <w:rFonts w:eastAsia="Calibri" w:cs="Arial"/>
          <w:b/>
          <w:szCs w:val="24"/>
          <w:u w:val="single"/>
        </w:rPr>
        <w:t>Staatliches Schulamt:</w:t>
      </w:r>
    </w:p>
    <w:p w14:paraId="584205C1" w14:textId="77777777" w:rsidR="00EF21FF" w:rsidRPr="00A01E0E" w:rsidRDefault="00EF21FF" w:rsidP="00A01E0E">
      <w:pPr>
        <w:autoSpaceDE w:val="0"/>
        <w:autoSpaceDN w:val="0"/>
        <w:adjustRightInd w:val="0"/>
        <w:rPr>
          <w:rFonts w:eastAsia="Calibri" w:cs="Arial"/>
          <w:b/>
          <w:szCs w:val="24"/>
          <w:u w:val="single"/>
        </w:rPr>
      </w:pPr>
    </w:p>
    <w:p w14:paraId="72DD8C65" w14:textId="77777777" w:rsidR="00A01E0E" w:rsidRDefault="00A01E0E" w:rsidP="00A01E0E">
      <w:pPr>
        <w:autoSpaceDE w:val="0"/>
        <w:autoSpaceDN w:val="0"/>
        <w:adjustRightInd w:val="0"/>
        <w:ind w:left="2124" w:hanging="2124"/>
        <w:rPr>
          <w:rFonts w:eastAsia="Calibri" w:cs="Arial"/>
          <w:b/>
          <w:bCs/>
          <w:szCs w:val="24"/>
        </w:rPr>
      </w:pPr>
      <w:r w:rsidRPr="00A01E0E">
        <w:rPr>
          <w:rFonts w:eastAsia="Calibri" w:cs="Arial"/>
          <w:b/>
          <w:bCs/>
          <w:szCs w:val="24"/>
          <w:u w:val="single"/>
        </w:rPr>
        <w:t>Projektstandort:</w:t>
      </w:r>
      <w:r w:rsidRPr="00A01E0E">
        <w:rPr>
          <w:rFonts w:eastAsia="Calibri" w:cs="Arial"/>
          <w:b/>
          <w:bCs/>
          <w:szCs w:val="24"/>
        </w:rPr>
        <w:t xml:space="preserve"> </w:t>
      </w:r>
      <w:r w:rsidRPr="00A01E0E">
        <w:rPr>
          <w:rFonts w:eastAsia="Calibri" w:cs="Arial"/>
          <w:b/>
          <w:bCs/>
          <w:szCs w:val="24"/>
        </w:rPr>
        <w:tab/>
      </w:r>
    </w:p>
    <w:p w14:paraId="52920DAA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</w:p>
    <w:p w14:paraId="48232699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 w:rsidRPr="00A01E0E">
        <w:rPr>
          <w:rFonts w:eastAsia="Calibri" w:cs="Arial"/>
          <w:szCs w:val="24"/>
          <w:u w:val="single"/>
        </w:rPr>
        <w:t xml:space="preserve">1. Familienname: </w:t>
      </w:r>
    </w:p>
    <w:p w14:paraId="078C8E62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</w:rPr>
      </w:pPr>
    </w:p>
    <w:p w14:paraId="363EEE10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 w:rsidRPr="00A01E0E">
        <w:rPr>
          <w:rFonts w:eastAsia="Calibri" w:cs="Arial"/>
          <w:szCs w:val="24"/>
          <w:u w:val="single"/>
        </w:rPr>
        <w:t xml:space="preserve">2. Vorname: </w:t>
      </w:r>
    </w:p>
    <w:p w14:paraId="273FB8F3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52A713A6" w14:textId="77777777" w:rsid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 w:rsidRPr="00A01E0E">
        <w:rPr>
          <w:rFonts w:eastAsia="Calibri" w:cs="Arial"/>
          <w:szCs w:val="24"/>
          <w:u w:val="single"/>
        </w:rPr>
        <w:t xml:space="preserve">5. Schulart: </w:t>
      </w:r>
      <w:r>
        <w:rPr>
          <w:rFonts w:eastAsia="Calibri" w:cs="Arial"/>
          <w:szCs w:val="24"/>
          <w:u w:val="single"/>
        </w:rPr>
        <w:t>GS</w:t>
      </w:r>
      <w:r w:rsidR="00EF21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/</w:t>
      </w:r>
      <w:r w:rsidR="00EF21FF">
        <w:rPr>
          <w:rFonts w:eastAsia="Calibri" w:cs="Arial"/>
          <w:szCs w:val="24"/>
          <w:u w:val="single"/>
        </w:rPr>
        <w:t xml:space="preserve"> </w:t>
      </w:r>
      <w:r w:rsidRPr="00A01E0E">
        <w:rPr>
          <w:rFonts w:eastAsia="Calibri" w:cs="Arial"/>
          <w:szCs w:val="24"/>
          <w:u w:val="single"/>
        </w:rPr>
        <w:t>WRS</w:t>
      </w:r>
      <w:r w:rsidR="00EF21FF">
        <w:rPr>
          <w:rFonts w:eastAsia="Calibri" w:cs="Arial"/>
          <w:szCs w:val="24"/>
          <w:u w:val="single"/>
        </w:rPr>
        <w:t xml:space="preserve"> </w:t>
      </w:r>
      <w:r w:rsidRPr="00A01E0E">
        <w:rPr>
          <w:rFonts w:eastAsia="Calibri" w:cs="Arial"/>
          <w:szCs w:val="24"/>
          <w:u w:val="single"/>
        </w:rPr>
        <w:t>/</w:t>
      </w:r>
      <w:r w:rsidR="005C58FF">
        <w:rPr>
          <w:rFonts w:eastAsia="Calibri" w:cs="Arial"/>
          <w:szCs w:val="24"/>
          <w:u w:val="single"/>
        </w:rPr>
        <w:t xml:space="preserve"> </w:t>
      </w:r>
      <w:r w:rsidRPr="00A01E0E">
        <w:rPr>
          <w:rFonts w:eastAsia="Calibri" w:cs="Arial"/>
          <w:szCs w:val="24"/>
          <w:u w:val="single"/>
        </w:rPr>
        <w:t>GMS</w:t>
      </w:r>
      <w:r w:rsidR="00EF21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/</w:t>
      </w:r>
      <w:r w:rsidR="00EF21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BS</w:t>
      </w:r>
    </w:p>
    <w:p w14:paraId="6EA9AB2E" w14:textId="77777777" w:rsidR="00A01E0E" w:rsidRP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7E1908C8" w14:textId="77777777" w:rsidR="00A01E0E" w:rsidRDefault="00A01E0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 w:rsidRPr="00A01E0E">
        <w:rPr>
          <w:rFonts w:eastAsia="Calibri" w:cs="Arial"/>
          <w:szCs w:val="24"/>
          <w:u w:val="single"/>
        </w:rPr>
        <w:t xml:space="preserve">6. </w:t>
      </w:r>
      <w:r w:rsidR="00A520B8">
        <w:rPr>
          <w:rFonts w:eastAsia="Calibri" w:cs="Arial"/>
          <w:szCs w:val="24"/>
          <w:u w:val="single"/>
        </w:rPr>
        <w:t xml:space="preserve">Sommerschulstandort: </w:t>
      </w:r>
      <w:r w:rsidRPr="00A01E0E">
        <w:rPr>
          <w:rFonts w:eastAsia="Calibri" w:cs="Arial"/>
          <w:szCs w:val="24"/>
          <w:u w:val="single"/>
        </w:rPr>
        <w:t xml:space="preserve">Schulname </w:t>
      </w:r>
      <w:r w:rsidRPr="00A01E0E">
        <w:rPr>
          <w:rFonts w:eastAsia="Calibri" w:cs="Arial"/>
          <w:b/>
          <w:szCs w:val="24"/>
          <w:u w:val="single"/>
        </w:rPr>
        <w:t>mit</w:t>
      </w:r>
      <w:r w:rsidRPr="00A01E0E">
        <w:rPr>
          <w:rFonts w:eastAsia="Calibri" w:cs="Arial"/>
          <w:szCs w:val="24"/>
          <w:u w:val="single"/>
        </w:rPr>
        <w:t xml:space="preserve"> Anschrift (PLZ, Ort, Str.)</w:t>
      </w:r>
      <w:r w:rsidR="005E3D54">
        <w:rPr>
          <w:rFonts w:eastAsia="Calibri" w:cs="Arial"/>
          <w:szCs w:val="24"/>
          <w:u w:val="single"/>
        </w:rPr>
        <w:t>:</w:t>
      </w:r>
    </w:p>
    <w:p w14:paraId="2172D147" w14:textId="77777777" w:rsidR="005E3D54" w:rsidRDefault="005E3D54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4CD34491" w14:textId="77777777" w:rsidR="005E3D54" w:rsidRDefault="00A520B8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Gesamtanzahl der Personen:</w:t>
      </w:r>
    </w:p>
    <w:p w14:paraId="5FFA5C38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22B0BF9D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 xml:space="preserve">Zur Verfügung </w:t>
      </w:r>
      <w:proofErr w:type="gramStart"/>
      <w:r>
        <w:rPr>
          <w:rFonts w:eastAsia="Calibri" w:cs="Arial"/>
          <w:szCs w:val="24"/>
          <w:u w:val="single"/>
        </w:rPr>
        <w:t>steht</w:t>
      </w:r>
      <w:proofErr w:type="gramEnd"/>
      <w:r>
        <w:rPr>
          <w:rFonts w:eastAsia="Calibri" w:cs="Arial"/>
          <w:szCs w:val="24"/>
          <w:u w:val="single"/>
        </w:rPr>
        <w:t xml:space="preserve"> ein Tisch sowie Steckdosen.</w:t>
      </w:r>
    </w:p>
    <w:p w14:paraId="71B3B9C2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Was bringen Sie mit?</w:t>
      </w:r>
    </w:p>
    <w:p w14:paraId="16EA2B82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3093E096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Rollups</w:t>
      </w:r>
      <w:r w:rsidR="005C58FF">
        <w:rPr>
          <w:rFonts w:eastAsia="Calibri" w:cs="Arial"/>
          <w:szCs w:val="24"/>
          <w:u w:val="single"/>
        </w:rPr>
        <w:t xml:space="preserve"> etc.</w:t>
      </w:r>
      <w:r>
        <w:rPr>
          <w:rFonts w:eastAsia="Calibri" w:cs="Arial"/>
          <w:szCs w:val="24"/>
          <w:u w:val="single"/>
        </w:rPr>
        <w:t>: ja</w:t>
      </w:r>
      <w:r w:rsidR="005C58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/</w:t>
      </w:r>
      <w:r w:rsidR="005C58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nein</w:t>
      </w:r>
    </w:p>
    <w:p w14:paraId="341BA379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235B2FA7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Plakat /Bildersammlungen/Flyer:</w:t>
      </w:r>
      <w:r w:rsidR="005C58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ja /</w:t>
      </w:r>
      <w:r w:rsidR="005C58FF">
        <w:rPr>
          <w:rFonts w:eastAsia="Calibri" w:cs="Arial"/>
          <w:szCs w:val="24"/>
          <w:u w:val="single"/>
        </w:rPr>
        <w:t xml:space="preserve"> </w:t>
      </w:r>
      <w:r>
        <w:rPr>
          <w:rFonts w:eastAsia="Calibri" w:cs="Arial"/>
          <w:szCs w:val="24"/>
          <w:u w:val="single"/>
        </w:rPr>
        <w:t>nein</w:t>
      </w:r>
    </w:p>
    <w:p w14:paraId="7C3FD336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3796ABA4" w14:textId="77777777" w:rsidR="008F2293" w:rsidRDefault="008F2293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 xml:space="preserve">Laptop für </w:t>
      </w:r>
      <w:proofErr w:type="spellStart"/>
      <w:r>
        <w:rPr>
          <w:rFonts w:eastAsia="Calibri" w:cs="Arial"/>
          <w:szCs w:val="24"/>
          <w:u w:val="single"/>
        </w:rPr>
        <w:t>Powerpoint</w:t>
      </w:r>
      <w:proofErr w:type="spellEnd"/>
      <w:r>
        <w:rPr>
          <w:rFonts w:eastAsia="Calibri" w:cs="Arial"/>
          <w:szCs w:val="24"/>
          <w:u w:val="single"/>
        </w:rPr>
        <w:t xml:space="preserve"> oder Videopräsentation</w:t>
      </w:r>
      <w:r w:rsidR="005C58FF">
        <w:rPr>
          <w:rFonts w:eastAsia="Calibri" w:cs="Arial"/>
          <w:szCs w:val="24"/>
          <w:u w:val="single"/>
        </w:rPr>
        <w:t>en etc.</w:t>
      </w:r>
    </w:p>
    <w:p w14:paraId="2A437125" w14:textId="77777777" w:rsidR="00BA65CE" w:rsidRDefault="00BA65CE" w:rsidP="00A01E0E">
      <w:pPr>
        <w:autoSpaceDE w:val="0"/>
        <w:autoSpaceDN w:val="0"/>
        <w:adjustRightInd w:val="0"/>
        <w:rPr>
          <w:rFonts w:eastAsia="Calibri" w:cs="Arial"/>
          <w:szCs w:val="24"/>
          <w:u w:val="single"/>
        </w:rPr>
      </w:pPr>
    </w:p>
    <w:p w14:paraId="1B82E2D0" w14:textId="1D4F7936" w:rsidR="00A01E0E" w:rsidRDefault="00BA65CE" w:rsidP="00A227E3">
      <w:pPr>
        <w:autoSpaceDE w:val="0"/>
        <w:autoSpaceDN w:val="0"/>
        <w:adjustRightInd w:val="0"/>
      </w:pPr>
      <w:r>
        <w:rPr>
          <w:rFonts w:eastAsia="Calibri" w:cs="Arial"/>
          <w:szCs w:val="24"/>
          <w:u w:val="single"/>
        </w:rPr>
        <w:t xml:space="preserve">Sonstiges: </w:t>
      </w:r>
    </w:p>
    <w:p w14:paraId="07440A33" w14:textId="77777777" w:rsidR="00A01E0E" w:rsidRDefault="00A01E0E">
      <w:pPr>
        <w:tabs>
          <w:tab w:val="left" w:pos="4537"/>
        </w:tabs>
      </w:pPr>
    </w:p>
    <w:p w14:paraId="584808B0" w14:textId="77777777" w:rsidR="00A01E0E" w:rsidRDefault="00A01E0E">
      <w:pPr>
        <w:framePr w:h="51" w:hSpace="142" w:wrap="around" w:vAnchor="page" w:hAnchor="page" w:x="375" w:y="5784"/>
      </w:pPr>
      <w:r>
        <w:t>__</w:t>
      </w:r>
    </w:p>
    <w:p w14:paraId="6C264D5C" w14:textId="77777777" w:rsidR="00A01E0E" w:rsidRPr="00A01E0E" w:rsidRDefault="00A01E0E" w:rsidP="00A227E3">
      <w:pPr>
        <w:pStyle w:val="Fuzeile"/>
        <w:spacing w:line="240" w:lineRule="auto"/>
        <w:rPr>
          <w:sz w:val="2"/>
        </w:rPr>
      </w:pPr>
      <w:bookmarkStart w:id="2" w:name="_GoBack"/>
      <w:bookmarkEnd w:id="2"/>
    </w:p>
    <w:sectPr w:rsidR="00A01E0E" w:rsidRPr="00A01E0E" w:rsidSect="00A01E0E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82DC" w14:textId="77777777" w:rsidR="006E751D" w:rsidRDefault="006E751D">
      <w:r>
        <w:separator/>
      </w:r>
    </w:p>
  </w:endnote>
  <w:endnote w:type="continuationSeparator" w:id="0">
    <w:p w14:paraId="5EA44ACE" w14:textId="77777777" w:rsidR="006E751D" w:rsidRDefault="006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AD57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56BD6C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0CF6" w14:textId="77777777"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A01E0E" w14:paraId="1641D0A2" w14:textId="77777777">
      <w:trPr>
        <w:cantSplit/>
      </w:trPr>
      <w:tc>
        <w:tcPr>
          <w:tcW w:w="9426" w:type="dxa"/>
        </w:tcPr>
        <w:p w14:paraId="4760F591" w14:textId="77777777" w:rsidR="00A01E0E" w:rsidRDefault="00A01E0E" w:rsidP="004D48E9">
          <w:pPr>
            <w:pStyle w:val="KMTimesNewRoman8"/>
            <w:rPr>
              <w:noProof/>
            </w:rPr>
          </w:pPr>
        </w:p>
        <w:p w14:paraId="6DB98853" w14:textId="77777777" w:rsidR="00A01E0E" w:rsidRDefault="00A01E0E" w:rsidP="004D48E9">
          <w:pPr>
            <w:pStyle w:val="KMTimesNewRoman8"/>
          </w:pPr>
          <w:r>
            <w:rPr>
              <w:noProof/>
            </w:rPr>
            <w:t xml:space="preserve">Thouretstr. 6 (Postquartier) </w:t>
          </w:r>
          <w:r>
            <w:sym w:font="Wingdings" w:char="F077"/>
          </w:r>
          <w:r>
            <w:t xml:space="preserve"> </w:t>
          </w:r>
          <w:r>
            <w:rPr>
              <w:noProof/>
            </w:rPr>
            <w:t xml:space="preserve">70173 Stuttgart </w:t>
          </w:r>
          <w:r>
            <w:sym w:font="Wingdings" w:char="F077"/>
          </w:r>
          <w:r>
            <w:t xml:space="preserve"> </w:t>
          </w:r>
          <w:r>
            <w:rPr>
              <w:noProof/>
            </w:rPr>
            <w:t xml:space="preserve">Telefon 0711 279-0 </w:t>
          </w:r>
          <w:r>
            <w:sym w:font="Wingdings" w:char="F077"/>
          </w:r>
          <w:r>
            <w:rPr>
              <w:noProof/>
            </w:rPr>
            <w:t xml:space="preserve"> </w:t>
          </w:r>
          <w:r w:rsidRPr="00674837">
            <w:t>poststelle@km.kv.bwl.de</w:t>
          </w:r>
        </w:p>
        <w:p w14:paraId="01AFDCDB" w14:textId="77777777" w:rsidR="00A01E0E" w:rsidRDefault="00A01E0E" w:rsidP="004D48E9">
          <w:pPr>
            <w:pStyle w:val="KMTimesNewRoman8"/>
          </w:pPr>
          <w:r w:rsidRPr="00910000">
            <w:t xml:space="preserve">VVS: </w:t>
          </w:r>
          <w:r>
            <w:t xml:space="preserve">Haltestelle </w:t>
          </w:r>
          <w:r>
            <w:rPr>
              <w:noProof/>
            </w:rPr>
            <w:t>Hauptbahnhof</w:t>
          </w:r>
          <w:r>
            <w:t xml:space="preserve"> (Arnulf-Klett-Platz)</w:t>
          </w:r>
        </w:p>
        <w:p w14:paraId="52B8650C" w14:textId="77777777" w:rsidR="00A01E0E" w:rsidRDefault="00A01E0E" w:rsidP="004D48E9">
          <w:pPr>
            <w:pStyle w:val="KMTimesNewRoman8"/>
            <w:rPr>
              <w:noProof/>
            </w:rPr>
          </w:pPr>
          <w:r>
            <w:t>Gebührenpflichtige Parkmöglichkeiten in der Stephansgarage</w:t>
          </w:r>
        </w:p>
        <w:p w14:paraId="07094CA4" w14:textId="77777777" w:rsidR="00A01E0E" w:rsidRDefault="00A01E0E" w:rsidP="00917105">
          <w:pPr>
            <w:pStyle w:val="KMTimesNewRoman8"/>
          </w:pPr>
          <w:r>
            <w:t>www.km-bw.de</w:t>
          </w:r>
          <w:r>
            <w:rPr>
              <w:noProof/>
            </w:rPr>
            <w:t xml:space="preserve"> </w:t>
          </w:r>
          <w:r>
            <w:sym w:font="Wingdings" w:char="F077"/>
          </w:r>
          <w:r>
            <w:t xml:space="preserve"> www.service-bw.de</w:t>
          </w:r>
        </w:p>
        <w:p w14:paraId="0ACDDA71" w14:textId="77777777" w:rsidR="00A01E0E" w:rsidRDefault="00A01E0E" w:rsidP="00917105">
          <w:pPr>
            <w:pStyle w:val="KMTimesNewRoman8"/>
            <w:rPr>
              <w:noProof/>
            </w:rPr>
          </w:pPr>
          <w:r>
            <w:t>Zertifiziert nach DIN EN ISO 50001:2011 und DIN EN ISO 14001:2009-11</w:t>
          </w:r>
        </w:p>
      </w:tc>
    </w:tr>
  </w:tbl>
  <w:p w14:paraId="75ED9770" w14:textId="77777777" w:rsidR="00A01E0E" w:rsidRPr="00A01E0E" w:rsidRDefault="00A01E0E" w:rsidP="00A01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7C2D" w14:textId="77777777" w:rsidR="006E751D" w:rsidRDefault="006E751D">
      <w:r>
        <w:separator/>
      </w:r>
    </w:p>
  </w:footnote>
  <w:footnote w:type="continuationSeparator" w:id="0">
    <w:p w14:paraId="4452B414" w14:textId="77777777" w:rsidR="006E751D" w:rsidRDefault="006E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724A" w14:textId="77777777" w:rsidR="0073269F" w:rsidRDefault="0073269F">
    <w:pPr>
      <w:pStyle w:val="Kopfzeile"/>
      <w:jc w:val="center"/>
    </w:pPr>
  </w:p>
  <w:p w14:paraId="54D049C9" w14:textId="77777777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A65CE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55AB9A1B" w14:textId="77777777" w:rsidR="0073269F" w:rsidRDefault="0073269F">
    <w:pPr>
      <w:pStyle w:val="Kopfzeile"/>
      <w:jc w:val="center"/>
    </w:pPr>
  </w:p>
  <w:p w14:paraId="3343E1D7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E"/>
    <w:rsid w:val="00007CB3"/>
    <w:rsid w:val="0003122F"/>
    <w:rsid w:val="00041A3B"/>
    <w:rsid w:val="00084B22"/>
    <w:rsid w:val="000900AC"/>
    <w:rsid w:val="00130483"/>
    <w:rsid w:val="0013752A"/>
    <w:rsid w:val="00173DED"/>
    <w:rsid w:val="001E5861"/>
    <w:rsid w:val="001E65C8"/>
    <w:rsid w:val="00223D91"/>
    <w:rsid w:val="00233D71"/>
    <w:rsid w:val="0025158E"/>
    <w:rsid w:val="00293C04"/>
    <w:rsid w:val="0029650C"/>
    <w:rsid w:val="002D3032"/>
    <w:rsid w:val="002F5DE7"/>
    <w:rsid w:val="00300B38"/>
    <w:rsid w:val="00333B0F"/>
    <w:rsid w:val="00360CC0"/>
    <w:rsid w:val="003709CF"/>
    <w:rsid w:val="00385EA9"/>
    <w:rsid w:val="003F01CC"/>
    <w:rsid w:val="0044643B"/>
    <w:rsid w:val="004843B0"/>
    <w:rsid w:val="005620EF"/>
    <w:rsid w:val="005C0874"/>
    <w:rsid w:val="005C58FF"/>
    <w:rsid w:val="005E3D54"/>
    <w:rsid w:val="00654E10"/>
    <w:rsid w:val="006623D2"/>
    <w:rsid w:val="00665AAD"/>
    <w:rsid w:val="006E751D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A306B"/>
    <w:rsid w:val="008B2FFC"/>
    <w:rsid w:val="008E7676"/>
    <w:rsid w:val="008F2293"/>
    <w:rsid w:val="009045A0"/>
    <w:rsid w:val="009118A3"/>
    <w:rsid w:val="00942B65"/>
    <w:rsid w:val="0096576A"/>
    <w:rsid w:val="009722C1"/>
    <w:rsid w:val="0097360E"/>
    <w:rsid w:val="009A1C9F"/>
    <w:rsid w:val="009B759B"/>
    <w:rsid w:val="00A01E0E"/>
    <w:rsid w:val="00A179FA"/>
    <w:rsid w:val="00A227E3"/>
    <w:rsid w:val="00A27097"/>
    <w:rsid w:val="00A361D9"/>
    <w:rsid w:val="00A45E13"/>
    <w:rsid w:val="00A520B8"/>
    <w:rsid w:val="00A8192B"/>
    <w:rsid w:val="00AA5AFA"/>
    <w:rsid w:val="00AD7182"/>
    <w:rsid w:val="00AF43CC"/>
    <w:rsid w:val="00B07B25"/>
    <w:rsid w:val="00B5709D"/>
    <w:rsid w:val="00B57EE5"/>
    <w:rsid w:val="00B81B4F"/>
    <w:rsid w:val="00B82B77"/>
    <w:rsid w:val="00BA65CE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E4606A"/>
    <w:rsid w:val="00E86330"/>
    <w:rsid w:val="00E94294"/>
    <w:rsid w:val="00EA54BA"/>
    <w:rsid w:val="00EC1BDC"/>
    <w:rsid w:val="00ED2621"/>
    <w:rsid w:val="00EF21FF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3ACBE"/>
  <w15:docId w15:val="{74587F37-6469-4537-AE96-6F68B972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A01E0E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A01E0E"/>
    <w:rPr>
      <w:rFonts w:eastAsia="Calibri"/>
      <w:sz w:val="16"/>
      <w:szCs w:val="22"/>
      <w:lang w:eastAsia="en-US"/>
    </w:rPr>
  </w:style>
  <w:style w:type="paragraph" w:customStyle="1" w:styleId="TimesNewRomanKMRight">
    <w:name w:val="TimesNewRomanKMRight"/>
    <w:basedOn w:val="Standard"/>
    <w:link w:val="TimesNewRomanKMRightZchn"/>
    <w:qFormat/>
    <w:rsid w:val="00A01E0E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A01E0E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</dc:subject>
  <dc:creator>Rolf Ackermann</dc:creator>
  <cp:lastModifiedBy>Oekostation</cp:lastModifiedBy>
  <cp:revision>2</cp:revision>
  <cp:lastPrinted>2019-07-11T09:56:00Z</cp:lastPrinted>
  <dcterms:created xsi:type="dcterms:W3CDTF">2019-08-19T08:43:00Z</dcterms:created>
  <dcterms:modified xsi:type="dcterms:W3CDTF">2019-08-19T08:43:00Z</dcterms:modified>
</cp:coreProperties>
</file>